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563B" w14:textId="77777777" w:rsidR="00531E9C" w:rsidRPr="00E2244D" w:rsidRDefault="004F748F" w:rsidP="004F748F">
      <w:pPr>
        <w:pStyle w:val="Title"/>
        <w:jc w:val="center"/>
        <w:rPr>
          <w:color w:val="000090"/>
          <w:sz w:val="32"/>
          <w:szCs w:val="32"/>
        </w:rPr>
      </w:pPr>
      <w:r w:rsidRPr="00E2244D">
        <w:rPr>
          <w:color w:val="000090"/>
          <w:sz w:val="32"/>
          <w:szCs w:val="32"/>
        </w:rPr>
        <w:t>Goal Setting Worksheet</w:t>
      </w:r>
      <w:bookmarkStart w:id="0" w:name="_GoBack"/>
      <w:bookmarkEnd w:id="0"/>
    </w:p>
    <w:p w14:paraId="4D40E83B" w14:textId="77777777" w:rsidR="004F748F" w:rsidRPr="00E2244D" w:rsidRDefault="004F748F" w:rsidP="004F748F">
      <w:pPr>
        <w:pStyle w:val="Title"/>
        <w:ind w:left="0"/>
        <w:rPr>
          <w:color w:val="000090"/>
        </w:rPr>
      </w:pPr>
      <w:r w:rsidRPr="00E2244D">
        <w:rPr>
          <w:color w:val="000090"/>
        </w:rPr>
        <w:t>Goal:</w:t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</w:r>
      <w:r w:rsidRPr="00E2244D">
        <w:rPr>
          <w:color w:val="000090"/>
        </w:rPr>
        <w:tab/>
        <w:t>Date to Accomplish Goal By:</w:t>
      </w:r>
    </w:p>
    <w:tbl>
      <w:tblPr>
        <w:tblStyle w:val="GridTable4Accent1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Business trip itinerary table"/>
      </w:tblPr>
      <w:tblGrid>
        <w:gridCol w:w="2789"/>
        <w:gridCol w:w="1352"/>
        <w:gridCol w:w="3153"/>
        <w:gridCol w:w="3156"/>
        <w:gridCol w:w="2703"/>
        <w:gridCol w:w="1257"/>
      </w:tblGrid>
      <w:tr w:rsidR="00513B7E" w14:paraId="04FDEE75" w14:textId="77777777" w:rsidTr="00513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68" w:type="pct"/>
          </w:tcPr>
          <w:p w14:paraId="4E19EE42" w14:textId="77777777" w:rsidR="00513B7E" w:rsidRDefault="00513B7E" w:rsidP="00513B7E">
            <w:pPr>
              <w:spacing w:line="276" w:lineRule="auto"/>
              <w:jc w:val="center"/>
            </w:pPr>
            <w:r>
              <w:t>Milestones</w:t>
            </w:r>
          </w:p>
          <w:p w14:paraId="53D6371D" w14:textId="77777777" w:rsidR="00513B7E" w:rsidRDefault="00513B7E" w:rsidP="00513B7E">
            <w:pPr>
              <w:spacing w:line="276" w:lineRule="auto"/>
              <w:jc w:val="center"/>
            </w:pPr>
            <w:r>
              <w:t>to Meet</w:t>
            </w:r>
          </w:p>
        </w:tc>
        <w:tc>
          <w:tcPr>
            <w:tcW w:w="469" w:type="pct"/>
          </w:tcPr>
          <w:p w14:paraId="5C0D24E8" w14:textId="77777777" w:rsidR="00513B7E" w:rsidRDefault="00513B7E" w:rsidP="00513B7E">
            <w:pPr>
              <w:spacing w:line="276" w:lineRule="auto"/>
              <w:jc w:val="center"/>
            </w:pPr>
            <w:r>
              <w:t>Completion Date</w:t>
            </w:r>
          </w:p>
        </w:tc>
        <w:tc>
          <w:tcPr>
            <w:tcW w:w="1094" w:type="pct"/>
          </w:tcPr>
          <w:p w14:paraId="7F4DBC28" w14:textId="77777777" w:rsidR="00513B7E" w:rsidRDefault="00513B7E" w:rsidP="00513B7E">
            <w:pPr>
              <w:spacing w:line="276" w:lineRule="auto"/>
              <w:jc w:val="center"/>
            </w:pPr>
            <w:r>
              <w:t>Resources Needed</w:t>
            </w:r>
          </w:p>
        </w:tc>
        <w:tc>
          <w:tcPr>
            <w:tcW w:w="1095" w:type="pct"/>
          </w:tcPr>
          <w:p w14:paraId="64384F9A" w14:textId="77777777" w:rsidR="00513B7E" w:rsidRDefault="00513B7E" w:rsidP="00513B7E">
            <w:pPr>
              <w:spacing w:line="276" w:lineRule="auto"/>
              <w:jc w:val="center"/>
            </w:pPr>
            <w:r>
              <w:t>My Tasks</w:t>
            </w:r>
          </w:p>
        </w:tc>
        <w:tc>
          <w:tcPr>
            <w:tcW w:w="938" w:type="pct"/>
          </w:tcPr>
          <w:p w14:paraId="5F52B790" w14:textId="77777777" w:rsidR="00513B7E" w:rsidRDefault="00513B7E" w:rsidP="00513B7E">
            <w:pPr>
              <w:spacing w:line="276" w:lineRule="auto"/>
              <w:jc w:val="center"/>
            </w:pPr>
            <w:r>
              <w:t>Tasks to Outsource</w:t>
            </w:r>
          </w:p>
        </w:tc>
        <w:tc>
          <w:tcPr>
            <w:tcW w:w="436" w:type="pct"/>
          </w:tcPr>
          <w:p w14:paraId="0358E961" w14:textId="77777777" w:rsidR="00513B7E" w:rsidRDefault="00513B7E" w:rsidP="00513B7E">
            <w:pPr>
              <w:spacing w:line="276" w:lineRule="auto"/>
              <w:jc w:val="center"/>
            </w:pPr>
            <w:r>
              <w:t>Status</w:t>
            </w:r>
          </w:p>
        </w:tc>
      </w:tr>
      <w:tr w:rsidR="00513B7E" w14:paraId="1E53FF59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1CB1A52B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661A31F8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15FBDEA6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7A993AD4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6372BD84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43DD5D60" w14:textId="77777777" w:rsidR="00513B7E" w:rsidRDefault="00513B7E">
            <w:pPr>
              <w:spacing w:line="276" w:lineRule="auto"/>
            </w:pPr>
          </w:p>
        </w:tc>
      </w:tr>
      <w:tr w:rsidR="00513B7E" w14:paraId="02E3B3F5" w14:textId="77777777" w:rsidTr="00513B7E">
        <w:tc>
          <w:tcPr>
            <w:tcW w:w="968" w:type="pct"/>
          </w:tcPr>
          <w:p w14:paraId="1777BA26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672CFBD9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3C6AEF0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383217BD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74C56C5F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54DB79FD" w14:textId="77777777" w:rsidR="00513B7E" w:rsidRDefault="00513B7E">
            <w:pPr>
              <w:spacing w:line="276" w:lineRule="auto"/>
            </w:pPr>
          </w:p>
        </w:tc>
      </w:tr>
      <w:tr w:rsidR="00513B7E" w14:paraId="2B9B803B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747B77B2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3FABE2A0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021E160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6ED00420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3D3B412D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25403770" w14:textId="77777777" w:rsidR="00513B7E" w:rsidRDefault="00513B7E">
            <w:pPr>
              <w:spacing w:line="276" w:lineRule="auto"/>
            </w:pPr>
          </w:p>
        </w:tc>
      </w:tr>
      <w:tr w:rsidR="00513B7E" w14:paraId="30DFA58C" w14:textId="77777777" w:rsidTr="00513B7E">
        <w:tc>
          <w:tcPr>
            <w:tcW w:w="968" w:type="pct"/>
          </w:tcPr>
          <w:p w14:paraId="07932849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337D2B9F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63FF47F4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537849A2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48ADBE91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4C749E09" w14:textId="77777777" w:rsidR="00513B7E" w:rsidRDefault="00513B7E">
            <w:pPr>
              <w:spacing w:line="276" w:lineRule="auto"/>
            </w:pPr>
          </w:p>
        </w:tc>
      </w:tr>
      <w:tr w:rsidR="00513B7E" w14:paraId="12B18204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0EDEC361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12FA19B6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1FB91ACF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1B4639D0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7024A665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4910559F" w14:textId="77777777" w:rsidR="00513B7E" w:rsidRDefault="00513B7E">
            <w:pPr>
              <w:spacing w:line="276" w:lineRule="auto"/>
            </w:pPr>
          </w:p>
        </w:tc>
      </w:tr>
      <w:tr w:rsidR="00513B7E" w14:paraId="65AB0747" w14:textId="77777777" w:rsidTr="00513B7E">
        <w:tc>
          <w:tcPr>
            <w:tcW w:w="968" w:type="pct"/>
          </w:tcPr>
          <w:p w14:paraId="3ED59158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2235B829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01E6B28C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0A5C5A70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1406294C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4B6B1254" w14:textId="77777777" w:rsidR="00513B7E" w:rsidRDefault="00513B7E">
            <w:pPr>
              <w:spacing w:line="276" w:lineRule="auto"/>
            </w:pPr>
          </w:p>
        </w:tc>
      </w:tr>
      <w:tr w:rsidR="00513B7E" w14:paraId="51DF4866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6D432062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433E3787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4E50D7C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224326EA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0538A2D2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68CB1486" w14:textId="77777777" w:rsidR="00513B7E" w:rsidRDefault="00513B7E">
            <w:pPr>
              <w:spacing w:line="276" w:lineRule="auto"/>
            </w:pPr>
          </w:p>
        </w:tc>
      </w:tr>
      <w:tr w:rsidR="00513B7E" w14:paraId="176B2C54" w14:textId="77777777" w:rsidTr="00513B7E">
        <w:tc>
          <w:tcPr>
            <w:tcW w:w="968" w:type="pct"/>
          </w:tcPr>
          <w:p w14:paraId="7DE94439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78EB305F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71AB9B7A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5F7897F8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306B00A7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1404CE4D" w14:textId="77777777" w:rsidR="00513B7E" w:rsidRDefault="00513B7E">
            <w:pPr>
              <w:spacing w:line="276" w:lineRule="auto"/>
            </w:pPr>
          </w:p>
        </w:tc>
      </w:tr>
      <w:tr w:rsidR="00513B7E" w14:paraId="4D8D8562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05904984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0B610CDF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2537782B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5C09C317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7D8E2F68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52BD91C1" w14:textId="77777777" w:rsidR="00513B7E" w:rsidRDefault="00513B7E">
            <w:pPr>
              <w:spacing w:line="276" w:lineRule="auto"/>
            </w:pPr>
          </w:p>
        </w:tc>
      </w:tr>
      <w:tr w:rsidR="00513B7E" w14:paraId="0C141282" w14:textId="77777777" w:rsidTr="00513B7E">
        <w:tc>
          <w:tcPr>
            <w:tcW w:w="968" w:type="pct"/>
          </w:tcPr>
          <w:p w14:paraId="4942EC80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2777B38F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36302C3F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711E48AC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31D6DBE2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1ABE2813" w14:textId="77777777" w:rsidR="00513B7E" w:rsidRDefault="00513B7E">
            <w:pPr>
              <w:spacing w:line="276" w:lineRule="auto"/>
            </w:pPr>
          </w:p>
        </w:tc>
      </w:tr>
      <w:tr w:rsidR="00513B7E" w14:paraId="7224357C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7916C224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7922D2C4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7FC946D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3FD6F0BD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33DE6604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75FC7BBF" w14:textId="77777777" w:rsidR="00513B7E" w:rsidRDefault="00513B7E">
            <w:pPr>
              <w:spacing w:line="276" w:lineRule="auto"/>
            </w:pPr>
          </w:p>
        </w:tc>
      </w:tr>
      <w:tr w:rsidR="00513B7E" w14:paraId="57BEBD7B" w14:textId="77777777" w:rsidTr="00513B7E">
        <w:tc>
          <w:tcPr>
            <w:tcW w:w="968" w:type="pct"/>
          </w:tcPr>
          <w:p w14:paraId="7224D3D9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09E02B24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77E3A891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73C6AE1F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2812C763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7377D8A2" w14:textId="77777777" w:rsidR="00513B7E" w:rsidRDefault="00513B7E">
            <w:pPr>
              <w:spacing w:line="276" w:lineRule="auto"/>
            </w:pPr>
          </w:p>
        </w:tc>
      </w:tr>
      <w:tr w:rsidR="00513B7E" w14:paraId="7C6B7C7A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4B77F0A0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5356F4E7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9FE2666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3613E0C9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33A34EAB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1B0DD32F" w14:textId="77777777" w:rsidR="00513B7E" w:rsidRDefault="00513B7E">
            <w:pPr>
              <w:spacing w:line="276" w:lineRule="auto"/>
            </w:pPr>
          </w:p>
        </w:tc>
      </w:tr>
      <w:tr w:rsidR="00513B7E" w14:paraId="35992155" w14:textId="77777777" w:rsidTr="00513B7E">
        <w:tc>
          <w:tcPr>
            <w:tcW w:w="968" w:type="pct"/>
          </w:tcPr>
          <w:p w14:paraId="42933C52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257DF420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6C0B3D66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063F60BA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486E7DFC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51E41226" w14:textId="77777777" w:rsidR="00513B7E" w:rsidRDefault="00513B7E">
            <w:pPr>
              <w:spacing w:line="276" w:lineRule="auto"/>
            </w:pPr>
          </w:p>
        </w:tc>
      </w:tr>
      <w:tr w:rsidR="00513B7E" w14:paraId="38AB5262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4EA09870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0204E35F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10936F75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03279AF9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2171072B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082CC5C2" w14:textId="77777777" w:rsidR="00513B7E" w:rsidRDefault="00513B7E">
            <w:pPr>
              <w:spacing w:line="276" w:lineRule="auto"/>
            </w:pPr>
          </w:p>
        </w:tc>
      </w:tr>
      <w:tr w:rsidR="00513B7E" w14:paraId="0B1A4710" w14:textId="77777777" w:rsidTr="00513B7E">
        <w:tc>
          <w:tcPr>
            <w:tcW w:w="968" w:type="pct"/>
          </w:tcPr>
          <w:p w14:paraId="1F844834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30D2BB1F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1F617200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785F2664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7550B399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3406FCBA" w14:textId="77777777" w:rsidR="00513B7E" w:rsidRDefault="00513B7E">
            <w:pPr>
              <w:spacing w:line="276" w:lineRule="auto"/>
            </w:pPr>
          </w:p>
        </w:tc>
      </w:tr>
      <w:tr w:rsidR="00513B7E" w14:paraId="45A28C38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0A24DBFA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4317AAE9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7E04831C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0E26BA8B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7ECF133A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692182C4" w14:textId="77777777" w:rsidR="00513B7E" w:rsidRDefault="00513B7E">
            <w:pPr>
              <w:spacing w:line="276" w:lineRule="auto"/>
            </w:pPr>
          </w:p>
        </w:tc>
      </w:tr>
      <w:tr w:rsidR="00513B7E" w14:paraId="7EDCB835" w14:textId="77777777" w:rsidTr="00513B7E">
        <w:tc>
          <w:tcPr>
            <w:tcW w:w="968" w:type="pct"/>
          </w:tcPr>
          <w:p w14:paraId="07EA1338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39EFFAC6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67456F2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783853A8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23EE5AC1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0A1C685F" w14:textId="77777777" w:rsidR="00513B7E" w:rsidRDefault="00513B7E">
            <w:pPr>
              <w:spacing w:line="276" w:lineRule="auto"/>
            </w:pPr>
          </w:p>
        </w:tc>
      </w:tr>
      <w:tr w:rsidR="00513B7E" w14:paraId="1288795C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7493D631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668D0943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4BA94C18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38D91F1E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7C8B9909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127AF7FE" w14:textId="77777777" w:rsidR="00513B7E" w:rsidRDefault="00513B7E">
            <w:pPr>
              <w:spacing w:line="276" w:lineRule="auto"/>
            </w:pPr>
          </w:p>
        </w:tc>
      </w:tr>
      <w:tr w:rsidR="00513B7E" w14:paraId="01D730B2" w14:textId="77777777" w:rsidTr="00513B7E">
        <w:tc>
          <w:tcPr>
            <w:tcW w:w="968" w:type="pct"/>
          </w:tcPr>
          <w:p w14:paraId="18A466BC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7606097E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60A726C0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078676E2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4C8B7B7E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1E0D5DE1" w14:textId="77777777" w:rsidR="00513B7E" w:rsidRDefault="00513B7E">
            <w:pPr>
              <w:spacing w:line="276" w:lineRule="auto"/>
            </w:pPr>
          </w:p>
        </w:tc>
      </w:tr>
      <w:tr w:rsidR="00513B7E" w14:paraId="02A86E1D" w14:textId="77777777" w:rsidTr="00513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8" w:type="pct"/>
          </w:tcPr>
          <w:p w14:paraId="3773D9BB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7274B632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027E9627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4D52FE8E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03FC63C3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048BCF9D" w14:textId="77777777" w:rsidR="00513B7E" w:rsidRDefault="00513B7E">
            <w:pPr>
              <w:spacing w:line="276" w:lineRule="auto"/>
            </w:pPr>
          </w:p>
        </w:tc>
      </w:tr>
      <w:tr w:rsidR="00513B7E" w14:paraId="04FF14EB" w14:textId="77777777" w:rsidTr="00513B7E">
        <w:tc>
          <w:tcPr>
            <w:tcW w:w="968" w:type="pct"/>
          </w:tcPr>
          <w:p w14:paraId="12950B3B" w14:textId="77777777" w:rsidR="00513B7E" w:rsidRDefault="00513B7E">
            <w:pPr>
              <w:spacing w:line="276" w:lineRule="auto"/>
            </w:pPr>
          </w:p>
        </w:tc>
        <w:tc>
          <w:tcPr>
            <w:tcW w:w="469" w:type="pct"/>
          </w:tcPr>
          <w:p w14:paraId="7ADC8EDB" w14:textId="77777777" w:rsidR="00513B7E" w:rsidRDefault="00513B7E">
            <w:pPr>
              <w:spacing w:line="276" w:lineRule="auto"/>
            </w:pPr>
          </w:p>
        </w:tc>
        <w:tc>
          <w:tcPr>
            <w:tcW w:w="1094" w:type="pct"/>
          </w:tcPr>
          <w:p w14:paraId="7A614FC8" w14:textId="77777777" w:rsidR="00513B7E" w:rsidRDefault="00513B7E">
            <w:pPr>
              <w:spacing w:line="276" w:lineRule="auto"/>
            </w:pPr>
          </w:p>
        </w:tc>
        <w:tc>
          <w:tcPr>
            <w:tcW w:w="1095" w:type="pct"/>
          </w:tcPr>
          <w:p w14:paraId="023E9EFA" w14:textId="77777777" w:rsidR="00513B7E" w:rsidRDefault="00513B7E">
            <w:pPr>
              <w:spacing w:line="276" w:lineRule="auto"/>
            </w:pPr>
          </w:p>
        </w:tc>
        <w:tc>
          <w:tcPr>
            <w:tcW w:w="938" w:type="pct"/>
          </w:tcPr>
          <w:p w14:paraId="37657EEA" w14:textId="77777777" w:rsidR="00513B7E" w:rsidRDefault="00513B7E">
            <w:pPr>
              <w:spacing w:line="276" w:lineRule="auto"/>
            </w:pPr>
          </w:p>
        </w:tc>
        <w:tc>
          <w:tcPr>
            <w:tcW w:w="436" w:type="pct"/>
          </w:tcPr>
          <w:p w14:paraId="4BC2A349" w14:textId="77777777" w:rsidR="00513B7E" w:rsidRDefault="00513B7E">
            <w:pPr>
              <w:spacing w:line="276" w:lineRule="auto"/>
            </w:pPr>
          </w:p>
        </w:tc>
      </w:tr>
    </w:tbl>
    <w:p w14:paraId="48D23657" w14:textId="77777777" w:rsidR="00531E9C" w:rsidRPr="00513B7E" w:rsidRDefault="0075255F">
      <w:pPr>
        <w:pStyle w:val="Heading1"/>
        <w:rPr>
          <w:b/>
        </w:rPr>
      </w:pPr>
      <w:r w:rsidRPr="00513B7E">
        <w:rPr>
          <w:b/>
        </w:rPr>
        <w:lastRenderedPageBreak/>
        <w:t>Notes:</w:t>
      </w:r>
    </w:p>
    <w:p w14:paraId="437B7F92" w14:textId="77777777" w:rsidR="00531E9C" w:rsidRDefault="00531E9C">
      <w:pPr>
        <w:pStyle w:val="Notes"/>
      </w:pPr>
    </w:p>
    <w:sectPr w:rsidR="00531E9C">
      <w:footerReference w:type="default" r:id="rId8"/>
      <w:footerReference w:type="firs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1FAE1" w14:textId="77777777" w:rsidR="0075255F" w:rsidRDefault="0075255F">
      <w:pPr>
        <w:spacing w:before="0" w:after="0" w:line="240" w:lineRule="auto"/>
      </w:pPr>
      <w:r>
        <w:separator/>
      </w:r>
    </w:p>
  </w:endnote>
  <w:endnote w:type="continuationSeparator" w:id="0">
    <w:p w14:paraId="267C16AF" w14:textId="77777777" w:rsidR="0075255F" w:rsidRDefault="007525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74174" w14:textId="77777777" w:rsidR="00531E9C" w:rsidRPr="00E2244D" w:rsidRDefault="0075255F">
    <w:pPr>
      <w:pStyle w:val="Footer"/>
      <w:jc w:val="center"/>
      <w:rPr>
        <w:color w:val="000090"/>
      </w:rPr>
    </w:pPr>
    <w:r w:rsidRPr="00E2244D">
      <w:rPr>
        <w:color w:val="000090"/>
      </w:rPr>
      <w:t xml:space="preserve">Page | </w:t>
    </w:r>
    <w:r w:rsidRPr="00E2244D">
      <w:rPr>
        <w:color w:val="000090"/>
      </w:rPr>
      <w:fldChar w:fldCharType="begin"/>
    </w:r>
    <w:r w:rsidRPr="00E2244D">
      <w:rPr>
        <w:color w:val="000090"/>
      </w:rPr>
      <w:instrText xml:space="preserve"> PAGE   \* MERGEFORMAT </w:instrText>
    </w:r>
    <w:r w:rsidRPr="00E2244D">
      <w:rPr>
        <w:color w:val="000090"/>
      </w:rPr>
      <w:fldChar w:fldCharType="separate"/>
    </w:r>
    <w:r w:rsidR="00E2244D">
      <w:rPr>
        <w:noProof/>
        <w:color w:val="000090"/>
      </w:rPr>
      <w:t>2</w:t>
    </w:r>
    <w:r w:rsidRPr="00E2244D">
      <w:rPr>
        <w:noProof/>
        <w:color w:val="000090"/>
      </w:rPr>
      <w:fldChar w:fldCharType="end"/>
    </w:r>
    <w:r w:rsidR="00E2244D" w:rsidRPr="00E2244D">
      <w:rPr>
        <w:noProof/>
        <w:color w:val="000090"/>
      </w:rPr>
      <w:t xml:space="preserve">                                Writebythesea.com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9B970" w14:textId="77777777" w:rsidR="00E2244D" w:rsidRPr="00E2244D" w:rsidRDefault="00E2244D" w:rsidP="00E2244D">
    <w:pPr>
      <w:pStyle w:val="Footer"/>
      <w:jc w:val="center"/>
      <w:rPr>
        <w:color w:val="000090"/>
      </w:rPr>
    </w:pPr>
    <w:r w:rsidRPr="00E2244D">
      <w:rPr>
        <w:color w:val="000090"/>
      </w:rPr>
      <w:t>Writebythesea.com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9E751" w14:textId="77777777" w:rsidR="0075255F" w:rsidRDefault="0075255F">
      <w:pPr>
        <w:spacing w:before="0" w:after="0" w:line="240" w:lineRule="auto"/>
      </w:pPr>
      <w:r>
        <w:separator/>
      </w:r>
    </w:p>
  </w:footnote>
  <w:footnote w:type="continuationSeparator" w:id="0">
    <w:p w14:paraId="5B39FDC2" w14:textId="77777777" w:rsidR="0075255F" w:rsidRDefault="0075255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8F"/>
    <w:rsid w:val="004F748F"/>
    <w:rsid w:val="00513B7E"/>
    <w:rsid w:val="00531E9C"/>
    <w:rsid w:val="0075255F"/>
    <w:rsid w:val="00E2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120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  <w:ind w:left="43" w:right="43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qFormat/>
    <w:pPr>
      <w:pBdr>
        <w:top w:val="single" w:sz="12" w:space="1" w:color="7F7F7F" w:themeColor="text1" w:themeTint="80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7F7F7F" w:themeColor="text1" w:themeTint="80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tes">
    <w:name w:val="Notes"/>
    <w:basedOn w:val="Normal"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44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4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/>
      <w:ind w:left="43" w:right="43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qFormat/>
    <w:pPr>
      <w:pBdr>
        <w:top w:val="single" w:sz="12" w:space="1" w:color="7F7F7F" w:themeColor="text1" w:themeTint="80"/>
      </w:pBdr>
      <w:spacing w:before="0" w:after="120" w:line="240" w:lineRule="auto"/>
    </w:pPr>
    <w:rPr>
      <w:rFonts w:asciiTheme="majorHAnsi" w:eastAsiaTheme="majorEastAsia" w:hAnsiTheme="majorHAnsi" w:cstheme="majorBidi"/>
      <w:b/>
      <w:bCs/>
      <w:color w:val="7F7F7F" w:themeColor="text1" w:themeTint="80"/>
      <w:kern w:val="28"/>
      <w:sz w:val="28"/>
      <w:szCs w:val="28"/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table" w:customStyle="1" w:styleId="GridTable4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otes">
    <w:name w:val="Notes"/>
    <w:basedOn w:val="Normal"/>
    <w:qFormat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244D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4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ody\AppData\Roaming\Microsoft\Templates\Business%20trip%20itinerary.dotx" TargetMode="External"/></Relationships>
</file>

<file path=word/theme/theme1.xml><?xml version="1.0" encoding="utf-8"?>
<a:theme xmlns:a="http://schemas.openxmlformats.org/drawingml/2006/main" name="Business trip itinerar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DC72FA-3E12-4B37-BCDB-64C7B8D8B7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\Users\melody\AppData\Roaming\Microsoft\Templates\Business trip itinerary.dotx</Template>
  <TotalTime>0</TotalTime>
  <Pages>2</Pages>
  <Words>47</Words>
  <Characters>270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2016-11-21T17:35:00Z</dcterms:created>
  <dcterms:modified xsi:type="dcterms:W3CDTF">2018-03-28T13:44:00Z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TC039838999991</vt:lpwstr>
  </property>
</Properties>
</file>